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16" w:rsidRPr="00EB58B7" w:rsidRDefault="0046248D" w:rsidP="00140816">
      <w:pPr>
        <w:ind w:firstLine="0"/>
        <w:jc w:val="center"/>
        <w:rPr>
          <w:rFonts w:ascii="Arial" w:hAnsi="Arial" w:cs="Arial"/>
          <w:sz w:val="20"/>
        </w:rPr>
      </w:pPr>
      <w:r w:rsidRPr="0046248D">
        <w:rPr>
          <w:rFonts w:ascii="Arial" w:hAnsi="Arial" w:cs="Arial"/>
          <w:noProof/>
          <w:sz w:val="20"/>
          <w:lang w:eastAsia="fr-FR"/>
        </w:rPr>
        <w:drawing>
          <wp:inline distT="0" distB="0" distL="0" distR="0">
            <wp:extent cx="3562350" cy="1075877"/>
            <wp:effectExtent l="0" t="0" r="0" b="0"/>
            <wp:docPr id="1" name="Image 1" descr="C:\Users\ma.plazene\Documents\CRL\Communication\Logo\UPN-logo-RVB-ufr-L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.plazene\Documents\CRL\Communication\Logo\UPN-logo-RVB-ufr-L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698" cy="10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16" w:rsidRPr="00EB58B7" w:rsidRDefault="00140816" w:rsidP="00140816">
      <w:pPr>
        <w:ind w:firstLine="0"/>
        <w:jc w:val="center"/>
        <w:rPr>
          <w:rFonts w:ascii="Arial" w:hAnsi="Arial" w:cs="Arial"/>
          <w:sz w:val="20"/>
        </w:rPr>
      </w:pPr>
    </w:p>
    <w:p w:rsidR="0033687F" w:rsidRDefault="0033687F" w:rsidP="00140816">
      <w:pPr>
        <w:ind w:firstLine="0"/>
        <w:jc w:val="center"/>
        <w:rPr>
          <w:rFonts w:ascii="Arial" w:hAnsi="Arial" w:cs="Arial"/>
          <w:sz w:val="44"/>
        </w:rPr>
      </w:pPr>
    </w:p>
    <w:p w:rsidR="00140816" w:rsidRPr="00904C6E" w:rsidRDefault="00140816" w:rsidP="00140816">
      <w:pPr>
        <w:ind w:firstLine="0"/>
        <w:jc w:val="center"/>
        <w:rPr>
          <w:rFonts w:ascii="Arial" w:hAnsi="Arial" w:cs="Arial"/>
          <w:smallCaps/>
          <w:sz w:val="44"/>
        </w:rPr>
      </w:pPr>
      <w:r w:rsidRPr="00904C6E">
        <w:rPr>
          <w:rFonts w:ascii="Arial" w:hAnsi="Arial" w:cs="Arial"/>
          <w:sz w:val="44"/>
        </w:rPr>
        <w:t xml:space="preserve">Prénom </w:t>
      </w:r>
      <w:r w:rsidRPr="00904C6E">
        <w:rPr>
          <w:rFonts w:ascii="Arial" w:hAnsi="Arial" w:cs="Arial"/>
          <w:smallCaps/>
          <w:sz w:val="44"/>
        </w:rPr>
        <w:t>Nom</w:t>
      </w:r>
      <w:bookmarkStart w:id="0" w:name="_GoBack"/>
      <w:bookmarkEnd w:id="0"/>
    </w:p>
    <w:p w:rsidR="00904C6E" w:rsidRDefault="00904C6E" w:rsidP="00140816">
      <w:pPr>
        <w:ind w:firstLine="0"/>
        <w:jc w:val="center"/>
        <w:rPr>
          <w:rFonts w:ascii="Arial" w:hAnsi="Arial" w:cs="Arial"/>
          <w:smallCaps/>
          <w:sz w:val="36"/>
        </w:rPr>
      </w:pPr>
    </w:p>
    <w:p w:rsidR="00904C6E" w:rsidRPr="00F341AF" w:rsidRDefault="00904C6E" w:rsidP="00140816">
      <w:pPr>
        <w:ind w:firstLine="0"/>
        <w:jc w:val="center"/>
        <w:rPr>
          <w:rFonts w:ascii="Arial" w:hAnsi="Arial" w:cs="Arial"/>
          <w:sz w:val="36"/>
        </w:rPr>
      </w:pPr>
    </w:p>
    <w:p w:rsidR="00140816" w:rsidRPr="00904C6E" w:rsidRDefault="00140816" w:rsidP="00140816">
      <w:pPr>
        <w:pStyle w:val="TitreThse"/>
      </w:pPr>
      <w:r w:rsidRPr="00904C6E">
        <w:t>Titre d</w:t>
      </w:r>
      <w:r w:rsidR="0033687F">
        <w:t>u mémoire</w:t>
      </w:r>
    </w:p>
    <w:p w:rsidR="00140816" w:rsidRPr="00904C6E" w:rsidRDefault="00140816" w:rsidP="00140816">
      <w:pPr>
        <w:pStyle w:val="Sous-titreThse"/>
      </w:pPr>
      <w:r w:rsidRPr="00904C6E">
        <w:t>Sous-titre éventuel</w:t>
      </w:r>
    </w:p>
    <w:p w:rsidR="00140816" w:rsidRDefault="00140816" w:rsidP="00140816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sz w:val="32"/>
        </w:rPr>
      </w:pPr>
    </w:p>
    <w:p w:rsidR="00140816" w:rsidRDefault="00140816" w:rsidP="00140816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sz w:val="32"/>
        </w:rPr>
      </w:pPr>
    </w:p>
    <w:p w:rsidR="00140816" w:rsidRDefault="00140816" w:rsidP="00140816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sz w:val="32"/>
        </w:rPr>
      </w:pPr>
    </w:p>
    <w:p w:rsidR="00140816" w:rsidRPr="00904C6E" w:rsidRDefault="0033687F" w:rsidP="00140816">
      <w:pPr>
        <w:pStyle w:val="NormalPagedegarde"/>
        <w:jc w:val="center"/>
      </w:pPr>
      <w:r>
        <w:t xml:space="preserve">Mémoire soutenu </w:t>
      </w:r>
      <w:r w:rsidR="00140816" w:rsidRPr="00904C6E">
        <w:t xml:space="preserve">le </w:t>
      </w:r>
      <w:sdt>
        <w:sdtPr>
          <w:id w:val="-1464645825"/>
          <w:placeholder>
            <w:docPart w:val="F01B2663FA3D461182204A2512DF4EE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0816" w:rsidRPr="00904C6E">
            <w:rPr>
              <w:rStyle w:val="Textedelespacerserv"/>
            </w:rPr>
            <w:t>Cliquez ici pour entrer une date.</w:t>
          </w:r>
        </w:sdtContent>
      </w:sdt>
    </w:p>
    <w:p w:rsidR="00F72A93" w:rsidRDefault="00140816" w:rsidP="00F72A93">
      <w:pPr>
        <w:pStyle w:val="NormalPagedegarde"/>
        <w:jc w:val="center"/>
      </w:pPr>
      <w:proofErr w:type="gramStart"/>
      <w:r w:rsidRPr="00904C6E">
        <w:t>en</w:t>
      </w:r>
      <w:proofErr w:type="gramEnd"/>
      <w:r w:rsidRPr="00904C6E">
        <w:t xml:space="preserve"> vue de l’obtention du </w:t>
      </w:r>
      <w:sdt>
        <w:sdtPr>
          <w:alias w:val="Type de master"/>
          <w:tag w:val="Type de master"/>
          <w:id w:val="1332417123"/>
          <w:placeholder>
            <w:docPart w:val="542E23AB90B44FADB3191FB9C0B7B5D5"/>
          </w:placeholder>
          <w:showingPlcHdr/>
          <w:comboBox>
            <w:listItem w:displayText="Master 1" w:value="Master 1"/>
            <w:listItem w:displayText="Master 2" w:value="Master 2"/>
          </w:comboBox>
        </w:sdtPr>
        <w:sdtEndPr/>
        <w:sdtContent>
          <w:r w:rsidR="0033687F" w:rsidRPr="00B07906">
            <w:rPr>
              <w:rStyle w:val="Textedelespacerserv"/>
            </w:rPr>
            <w:t>Choisissez un élément.</w:t>
          </w:r>
        </w:sdtContent>
      </w:sdt>
      <w:r w:rsidR="00F72A93">
        <w:t xml:space="preserve"> </w:t>
      </w:r>
      <w:proofErr w:type="gramStart"/>
      <w:r w:rsidR="00F72A93">
        <w:t>d’Arts</w:t>
      </w:r>
      <w:proofErr w:type="gramEnd"/>
      <w:r w:rsidR="00F72A93">
        <w:t>, Lettres et Langues</w:t>
      </w:r>
    </w:p>
    <w:p w:rsidR="00140816" w:rsidRPr="00904C6E" w:rsidRDefault="00F72A93" w:rsidP="00F72A93">
      <w:pPr>
        <w:pStyle w:val="NormalPagedegarde"/>
        <w:jc w:val="center"/>
      </w:pPr>
      <w:r>
        <w:t>Mention</w:t>
      </w:r>
      <w:r w:rsidR="00140816" w:rsidRPr="00904C6E">
        <w:t xml:space="preserve"> </w:t>
      </w:r>
      <w:sdt>
        <w:sdtPr>
          <w:alias w:val="Master"/>
          <w:tag w:val="Master"/>
          <w:id w:val="1925065323"/>
          <w:placeholder>
            <w:docPart w:val="7DF82A659764413A9FD364628CF85F28"/>
          </w:placeholder>
          <w:showingPlcHdr/>
          <w:comboBox>
            <w:listItem w:value="Etudes européennes et internationales"/>
            <w:listItem w:displayText="Langues Etrangères Appliquées" w:value="Langues Etrangères Appliquées"/>
            <w:listItem w:displayText="Langues, Littératures et Civilisations Etrangères et Régionales" w:value="Langues, Littératures et Civilisations Etrangères et Régionales"/>
            <w:listItem w:displayText="Métiers de l'Enseignement, de l'Education et de la Formation (MEEF), 2nd degré" w:value="Métiers de l'Enseignement, de l'Education et de la Formation (MEEF), 2nd degré"/>
            <w:listItem w:displayText="Traduction et interprétation" w:value="Traduction et interprétation"/>
          </w:comboBox>
        </w:sdtPr>
        <w:sdtEndPr/>
        <w:sdtContent>
          <w:r w:rsidR="0033687F" w:rsidRPr="00B07906">
            <w:rPr>
              <w:rStyle w:val="Textedelespacerserv"/>
            </w:rPr>
            <w:t xml:space="preserve">Choisissez un </w:t>
          </w:r>
          <w:proofErr w:type="gramStart"/>
          <w:r w:rsidR="0033687F" w:rsidRPr="00B07906">
            <w:rPr>
              <w:rStyle w:val="Textedelespacerserv"/>
            </w:rPr>
            <w:t>élément.</w:t>
          </w:r>
        </w:sdtContent>
      </w:sdt>
      <w:r>
        <w:t>,</w:t>
      </w:r>
      <w:proofErr w:type="gramEnd"/>
      <w:r>
        <w:t xml:space="preserve"> parcours </w:t>
      </w:r>
      <w:sdt>
        <w:sdtPr>
          <w:alias w:val="Parcours"/>
          <w:tag w:val="Parcours"/>
          <w:id w:val="733746724"/>
          <w:placeholder>
            <w:docPart w:val="00E014AEAD6D4F12976A8B43AD023AE2"/>
          </w:placeholder>
          <w:showingPlcHdr/>
          <w:comboBox>
            <w:listItem w:displayText="Affaires internationales et négociations interculturelles (AINI)" w:value="Affaires internationales et négociations interculturelles (AINI)"/>
            <w:listItem w:displayText="Affaires russes et post-soviétiques" w:value="Affaires russes et post-soviétiques"/>
            <w:listItem w:displayText="Management Interculturel et International (M2I): Communication d'Entreprise, Internationale et Evénementielle" w:value="Management Interculturel et International (M2I): Communication d'Entreprise, Internationale et Evénementielle"/>
            <w:listItem w:displayText="Management Interculturel et International (M2I): International Business Development" w:value="Management Interculturel et International (M2I): International Business Development"/>
            <w:listItem w:displayText="Management Interculturel et International : International Travel Management" w:value="Management Interculturel et International : International Travel Management"/>
            <w:listItem w:displayText="Cultures et Sociétés Germanophones : Kulturwissenschaften / Cultural Studies" w:value="Cultures et Sociétés Germanophones : Kulturwissenschaften / Cultural Studies"/>
            <w:listItem w:displayText="Etudes Anglophones" w:value="Etudes Anglophones"/>
            <w:listItem w:displayText="Etudes Romanes (Espagnol, Italien, Portugais)" w:value="Etudes Romanes (Espagnol, Italien, Portugais)"/>
            <w:listItem w:displayText="International" w:value="International"/>
            <w:listItem w:displayText="Allemand" w:value="Allemand"/>
            <w:listItem w:displayText="Anglais" w:value="Anglais"/>
            <w:listItem w:displayText="Espagnol" w:value="Espagnol"/>
            <w:listItem w:displayText="Traduction anglaise spécialisée" w:value="Traduction anglaise spécialisée"/>
          </w:comboBox>
        </w:sdtPr>
        <w:sdtEndPr/>
        <w:sdtContent>
          <w:r w:rsidRPr="00B07906">
            <w:rPr>
              <w:rStyle w:val="Textedelespacerserv"/>
            </w:rPr>
            <w:t>Choisissez un élément.</w:t>
          </w:r>
        </w:sdtContent>
      </w:sdt>
    </w:p>
    <w:p w:rsidR="00140816" w:rsidRPr="00904C6E" w:rsidRDefault="00140816" w:rsidP="00140816">
      <w:pPr>
        <w:pStyle w:val="NormalPagedegarde"/>
        <w:jc w:val="center"/>
      </w:pPr>
      <w:proofErr w:type="gramStart"/>
      <w:r w:rsidRPr="00904C6E">
        <w:t>de</w:t>
      </w:r>
      <w:proofErr w:type="gramEnd"/>
      <w:r w:rsidRPr="00904C6E">
        <w:t xml:space="preserve"> l’Université Paris </w:t>
      </w:r>
      <w:r w:rsidR="0033687F">
        <w:t>Nanterre</w:t>
      </w:r>
    </w:p>
    <w:p w:rsidR="00140816" w:rsidRPr="00904C6E" w:rsidRDefault="00140816" w:rsidP="00140816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sz w:val="20"/>
        </w:rPr>
      </w:pPr>
    </w:p>
    <w:p w:rsidR="00140816" w:rsidRPr="0033687F" w:rsidRDefault="00140816" w:rsidP="0033687F">
      <w:pPr>
        <w:pStyle w:val="Sous-titreTh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smallCaps/>
          <w:sz w:val="28"/>
        </w:rPr>
      </w:pPr>
      <w:r w:rsidRPr="00904C6E">
        <w:rPr>
          <w:sz w:val="24"/>
        </w:rPr>
        <w:t>sous la direction de M</w:t>
      </w:r>
      <w:proofErr w:type="gramStart"/>
      <w:r w:rsidRPr="00904C6E">
        <w:rPr>
          <w:sz w:val="24"/>
        </w:rPr>
        <w:t>./</w:t>
      </w:r>
      <w:proofErr w:type="gramEnd"/>
      <w:r w:rsidRPr="00904C6E">
        <w:rPr>
          <w:sz w:val="24"/>
        </w:rPr>
        <w:t xml:space="preserve">Mme Prénom </w:t>
      </w:r>
      <w:r w:rsidRPr="00904C6E">
        <w:rPr>
          <w:smallCaps/>
          <w:sz w:val="24"/>
        </w:rPr>
        <w:t>Nom</w:t>
      </w:r>
    </w:p>
    <w:sectPr w:rsidR="00140816" w:rsidRPr="0033687F" w:rsidSect="0033687F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4C"/>
    <w:rsid w:val="00042919"/>
    <w:rsid w:val="00097C2D"/>
    <w:rsid w:val="000F198B"/>
    <w:rsid w:val="00140816"/>
    <w:rsid w:val="001E5D92"/>
    <w:rsid w:val="00246BC3"/>
    <w:rsid w:val="0033687F"/>
    <w:rsid w:val="0046248D"/>
    <w:rsid w:val="004C2070"/>
    <w:rsid w:val="005530E1"/>
    <w:rsid w:val="005901E2"/>
    <w:rsid w:val="00607CE7"/>
    <w:rsid w:val="006F374C"/>
    <w:rsid w:val="008F4B38"/>
    <w:rsid w:val="00904C6E"/>
    <w:rsid w:val="00910B6A"/>
    <w:rsid w:val="009164A5"/>
    <w:rsid w:val="009E289F"/>
    <w:rsid w:val="00A123AE"/>
    <w:rsid w:val="00BF3873"/>
    <w:rsid w:val="00C56B13"/>
    <w:rsid w:val="00CF5B0C"/>
    <w:rsid w:val="00DB402B"/>
    <w:rsid w:val="00E55F6E"/>
    <w:rsid w:val="00ED2E43"/>
    <w:rsid w:val="00F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2E933-0256-46C3-9C19-ACF92DD9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816"/>
    <w:pPr>
      <w:spacing w:after="120" w:line="360" w:lineRule="auto"/>
      <w:ind w:firstLine="567"/>
      <w:contextualSpacing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C56B13"/>
    <w:pPr>
      <w:pBdr>
        <w:bottom w:val="single" w:sz="8" w:space="4" w:color="4F81BD" w:themeColor="accent1"/>
      </w:pBdr>
      <w:spacing w:after="300" w:line="240" w:lineRule="auto"/>
      <w:ind w:firstLine="0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56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4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Thse">
    <w:name w:val="Titre_Thèse"/>
    <w:basedOn w:val="Normal"/>
    <w:link w:val="TitreThseCar"/>
    <w:qFormat/>
    <w:rsid w:val="001408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240" w:lineRule="auto"/>
      <w:ind w:firstLine="0"/>
      <w:contextualSpacing w:val="0"/>
      <w:jc w:val="center"/>
    </w:pPr>
    <w:rPr>
      <w:rFonts w:ascii="Arial" w:hAnsi="Arial" w:cs="Arial"/>
      <w:sz w:val="48"/>
    </w:rPr>
  </w:style>
  <w:style w:type="paragraph" w:customStyle="1" w:styleId="Sous-titreThse">
    <w:name w:val="Sous-titre_Thèse"/>
    <w:basedOn w:val="Normal"/>
    <w:link w:val="Sous-titreThseCar"/>
    <w:qFormat/>
    <w:rsid w:val="001408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firstLine="0"/>
      <w:contextualSpacing w:val="0"/>
      <w:jc w:val="center"/>
    </w:pPr>
    <w:rPr>
      <w:rFonts w:ascii="Arial" w:hAnsi="Arial" w:cs="Arial"/>
      <w:sz w:val="36"/>
    </w:rPr>
  </w:style>
  <w:style w:type="character" w:customStyle="1" w:styleId="TitreThseCar">
    <w:name w:val="Titre_Thèse Car"/>
    <w:basedOn w:val="Policepardfaut"/>
    <w:link w:val="TitreThse"/>
    <w:rsid w:val="00140816"/>
    <w:rPr>
      <w:rFonts w:ascii="Arial" w:hAnsi="Arial" w:cs="Arial"/>
      <w:sz w:val="48"/>
    </w:rPr>
  </w:style>
  <w:style w:type="paragraph" w:customStyle="1" w:styleId="NormalPagedegarde">
    <w:name w:val="Normal_Page_de_garde"/>
    <w:basedOn w:val="Sansinterligne"/>
    <w:link w:val="NormalPagedegardeCar"/>
    <w:qFormat/>
    <w:rsid w:val="00140816"/>
    <w:pPr>
      <w:ind w:firstLine="0"/>
    </w:pPr>
    <w:rPr>
      <w:rFonts w:ascii="Arial" w:hAnsi="Arial" w:cs="Arial"/>
    </w:rPr>
  </w:style>
  <w:style w:type="character" w:customStyle="1" w:styleId="Sous-titreThseCar">
    <w:name w:val="Sous-titre_Thèse Car"/>
    <w:basedOn w:val="Policepardfaut"/>
    <w:link w:val="Sous-titreThse"/>
    <w:rsid w:val="00140816"/>
    <w:rPr>
      <w:rFonts w:ascii="Arial" w:hAnsi="Arial" w:cs="Arial"/>
      <w:sz w:val="36"/>
    </w:rPr>
  </w:style>
  <w:style w:type="character" w:customStyle="1" w:styleId="NormalPagedegardeCar">
    <w:name w:val="Normal_Page_de_garde Car"/>
    <w:basedOn w:val="Sous-titreThseCar"/>
    <w:link w:val="NormalPagedegarde"/>
    <w:rsid w:val="00140816"/>
    <w:rPr>
      <w:rFonts w:ascii="Arial" w:hAnsi="Arial" w:cs="Arial"/>
      <w:sz w:val="24"/>
    </w:rPr>
  </w:style>
  <w:style w:type="character" w:customStyle="1" w:styleId="Style1">
    <w:name w:val="Style1"/>
    <w:basedOn w:val="Policepardfaut"/>
    <w:uiPriority w:val="1"/>
    <w:rsid w:val="00140816"/>
    <w:rPr>
      <w:rFonts w:ascii="Arial" w:hAnsi="Arial"/>
      <w:sz w:val="32"/>
    </w:rPr>
  </w:style>
  <w:style w:type="character" w:styleId="Textedelespacerserv">
    <w:name w:val="Placeholder Text"/>
    <w:basedOn w:val="Policepardfaut"/>
    <w:uiPriority w:val="99"/>
    <w:semiHidden/>
    <w:rsid w:val="00140816"/>
    <w:rPr>
      <w:color w:val="808080"/>
    </w:rPr>
  </w:style>
  <w:style w:type="paragraph" w:styleId="Sansinterligne">
    <w:name w:val="No Spacing"/>
    <w:uiPriority w:val="1"/>
    <w:qFormat/>
    <w:rsid w:val="00140816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81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Policepardfaut"/>
    <w:uiPriority w:val="1"/>
    <w:rsid w:val="0014081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eroux\AppData\Local\Temp\20160916_Gabarit_memoires_L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1B2663FA3D461182204A2512DF4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72D6A-3E8A-43CC-A8BC-3306A5433A2C}"/>
      </w:docPartPr>
      <w:docPartBody>
        <w:p w:rsidR="00A32D5A" w:rsidRDefault="00437B98">
          <w:pPr>
            <w:pStyle w:val="F01B2663FA3D461182204A2512DF4EEB"/>
          </w:pPr>
          <w:r w:rsidRPr="00904C6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42E23AB90B44FADB3191FB9C0B7B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9DD4C-5437-4A32-86AF-3583B442339D}"/>
      </w:docPartPr>
      <w:docPartBody>
        <w:p w:rsidR="00A32D5A" w:rsidRDefault="00437B98">
          <w:pPr>
            <w:pStyle w:val="542E23AB90B44FADB3191FB9C0B7B5D5"/>
          </w:pPr>
          <w:r w:rsidRPr="00B07906">
            <w:rPr>
              <w:rStyle w:val="Textedelespacerserv"/>
            </w:rPr>
            <w:t>Choisissez un élément.</w:t>
          </w:r>
        </w:p>
      </w:docPartBody>
    </w:docPart>
    <w:docPart>
      <w:docPartPr>
        <w:name w:val="7DF82A659764413A9FD364628CF85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7C5AF-9A5B-4399-AD1C-89AD3B0B5DA9}"/>
      </w:docPartPr>
      <w:docPartBody>
        <w:p w:rsidR="00A32D5A" w:rsidRDefault="00437B98">
          <w:pPr>
            <w:pStyle w:val="7DF82A659764413A9FD364628CF85F28"/>
          </w:pPr>
          <w:r w:rsidRPr="00B07906">
            <w:rPr>
              <w:rStyle w:val="Textedelespacerserv"/>
            </w:rPr>
            <w:t>Choisissez un élément.</w:t>
          </w:r>
        </w:p>
      </w:docPartBody>
    </w:docPart>
    <w:docPart>
      <w:docPartPr>
        <w:name w:val="00E014AEAD6D4F12976A8B43AD023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8B676-2511-4CB1-A811-5CC35376D733}"/>
      </w:docPartPr>
      <w:docPartBody>
        <w:p w:rsidR="00A32D5A" w:rsidRDefault="00437B98">
          <w:pPr>
            <w:pStyle w:val="00E014AEAD6D4F12976A8B43AD023AE2"/>
          </w:pPr>
          <w:r w:rsidRPr="00B0790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8"/>
    <w:rsid w:val="00437B98"/>
    <w:rsid w:val="00A32D5A"/>
    <w:rsid w:val="00A7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F01B2663FA3D461182204A2512DF4EEB">
    <w:name w:val="F01B2663FA3D461182204A2512DF4EEB"/>
  </w:style>
  <w:style w:type="paragraph" w:customStyle="1" w:styleId="542E23AB90B44FADB3191FB9C0B7B5D5">
    <w:name w:val="542E23AB90B44FADB3191FB9C0B7B5D5"/>
  </w:style>
  <w:style w:type="paragraph" w:customStyle="1" w:styleId="7DF82A659764413A9FD364628CF85F28">
    <w:name w:val="7DF82A659764413A9FD364628CF85F28"/>
  </w:style>
  <w:style w:type="paragraph" w:customStyle="1" w:styleId="00E014AEAD6D4F12976A8B43AD023AE2">
    <w:name w:val="00E014AEAD6D4F12976A8B43AD023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5093-E0BE-4B40-80A8-C7BEEDCF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20160916_Gabarit_memoires_LCE</Template>
  <TotalTime>2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Leroux Damien</dc:creator>
  <cp:lastModifiedBy>Marie-amélie Plazenet-labrosse</cp:lastModifiedBy>
  <cp:revision>2</cp:revision>
  <dcterms:created xsi:type="dcterms:W3CDTF">2017-02-03T08:54:00Z</dcterms:created>
  <dcterms:modified xsi:type="dcterms:W3CDTF">2017-04-12T08:21:00Z</dcterms:modified>
</cp:coreProperties>
</file>